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5B8" w:rsidRPr="00AB45B8" w:rsidRDefault="00AB45B8" w:rsidP="00AB45B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AB45B8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　　　　　　　　　　　　　　　　　　　　　　平成２７年　５月２８日</w:t>
      </w:r>
    </w:p>
    <w:p w:rsidR="00AB45B8" w:rsidRPr="00AB45B8" w:rsidRDefault="00AB45B8" w:rsidP="00AB45B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AB45B8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 教職員　各位</w:t>
      </w:r>
    </w:p>
    <w:p w:rsidR="00AB45B8" w:rsidRPr="00AB45B8" w:rsidRDefault="00AB45B8" w:rsidP="00AB45B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AB45B8" w:rsidRPr="00AB45B8" w:rsidRDefault="00AB45B8" w:rsidP="00AB45B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AB45B8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 　　　　　　　　　　　　　　　　男女共同参画推進室長　中野　裕美</w:t>
      </w:r>
    </w:p>
    <w:p w:rsidR="00AB45B8" w:rsidRPr="00AB45B8" w:rsidRDefault="00AB45B8" w:rsidP="00AB45B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AB45B8" w:rsidRPr="00AB45B8" w:rsidRDefault="00AB45B8" w:rsidP="00AB45B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AB45B8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 　　　　　平成２７年度「男女共同参画週間」の実施について</w:t>
      </w:r>
    </w:p>
    <w:p w:rsidR="00AB45B8" w:rsidRPr="00AB45B8" w:rsidRDefault="00AB45B8" w:rsidP="00AB45B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AB45B8" w:rsidRPr="00AB45B8" w:rsidRDefault="00AB45B8" w:rsidP="00AB45B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AB45B8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　このことについて，内閣府男女共同参画推進本部は，毎年６月２３日から</w:t>
      </w:r>
    </w:p>
    <w:p w:rsidR="00AB45B8" w:rsidRPr="00AB45B8" w:rsidRDefault="00AB45B8" w:rsidP="00AB45B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AB45B8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２９日までの１週間，「男女共同参画週間」を実施していますので，お知ら</w:t>
      </w:r>
    </w:p>
    <w:p w:rsidR="00AB45B8" w:rsidRPr="00AB45B8" w:rsidRDefault="00AB45B8" w:rsidP="00AB45B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AB45B8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せします。</w:t>
      </w:r>
    </w:p>
    <w:p w:rsidR="00AB45B8" w:rsidRPr="00AB45B8" w:rsidRDefault="00AB45B8" w:rsidP="00AB45B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AB45B8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　本学においては，平成２３年度に男女共同参画推進室を設置し，豊橋技術</w:t>
      </w:r>
    </w:p>
    <w:p w:rsidR="00AB45B8" w:rsidRPr="00AB45B8" w:rsidRDefault="00AB45B8" w:rsidP="00AB45B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AB45B8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科学大学男女共同参画推進室の基本理念・基本方針，男女共同参画宣言</w:t>
      </w:r>
    </w:p>
    <w:p w:rsidR="00AB45B8" w:rsidRPr="00AB45B8" w:rsidRDefault="00AB45B8" w:rsidP="00AB45B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AB45B8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「ＥＱＵＡＬ」を策定するとともに，推進室のホームページを開設して，そ</w:t>
      </w:r>
    </w:p>
    <w:p w:rsidR="00AB45B8" w:rsidRPr="00AB45B8" w:rsidRDefault="00AB45B8" w:rsidP="00AB45B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AB45B8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の内容を学内外に情報発信しております。</w:t>
      </w:r>
    </w:p>
    <w:p w:rsidR="00AB45B8" w:rsidRPr="00AB45B8" w:rsidRDefault="00AB45B8" w:rsidP="00AB45B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AB45B8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　平成２７年度も引き続き，男女共同参画推進に向けた積極的な取り組みを</w:t>
      </w:r>
    </w:p>
    <w:p w:rsidR="00AB45B8" w:rsidRPr="00AB45B8" w:rsidRDefault="00AB45B8" w:rsidP="00AB45B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AB45B8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行っていきますので御協力方，よろしくお願いいたします。　</w:t>
      </w:r>
    </w:p>
    <w:p w:rsidR="00AB45B8" w:rsidRPr="00AB45B8" w:rsidRDefault="00AB45B8" w:rsidP="00AB45B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AB45B8" w:rsidRPr="00AB45B8" w:rsidRDefault="00AB45B8" w:rsidP="00AB45B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AB45B8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○内閣府男女共同参画推進本部ホームページ</w:t>
      </w:r>
    </w:p>
    <w:p w:rsidR="00AB45B8" w:rsidRPr="00AB45B8" w:rsidRDefault="00AB45B8" w:rsidP="00AB45B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AB45B8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　</w:t>
      </w:r>
      <w:hyperlink r:id="rId5" w:history="1">
        <w:r w:rsidRPr="00AB45B8">
          <w:rPr>
            <w:rFonts w:ascii="ＭＳ ゴシック" w:eastAsia="ＭＳ ゴシック" w:hAnsi="ＭＳ ゴシック" w:cs="ＭＳ ゴシック"/>
            <w:color w:val="0000FF"/>
            <w:kern w:val="0"/>
            <w:sz w:val="24"/>
            <w:szCs w:val="24"/>
            <w:u w:val="single"/>
          </w:rPr>
          <w:t>http://www.gender.go.jp/public/week/index.html</w:t>
        </w:r>
      </w:hyperlink>
    </w:p>
    <w:p w:rsidR="00AB45B8" w:rsidRPr="00AB45B8" w:rsidRDefault="00AB45B8" w:rsidP="00AB45B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AB45B8" w:rsidRPr="00AB45B8" w:rsidRDefault="00AB45B8" w:rsidP="00AB45B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AB45B8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○本学男女共同参画推進室ホームページ</w:t>
      </w:r>
    </w:p>
    <w:p w:rsidR="00AB45B8" w:rsidRPr="00AB45B8" w:rsidRDefault="00AB45B8" w:rsidP="00AB45B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AB45B8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　</w:t>
      </w:r>
      <w:hyperlink r:id="rId6" w:history="1">
        <w:r w:rsidRPr="00AB45B8">
          <w:rPr>
            <w:rFonts w:ascii="ＭＳ ゴシック" w:eastAsia="ＭＳ ゴシック" w:hAnsi="ＭＳ ゴシック" w:cs="ＭＳ ゴシック"/>
            <w:color w:val="0000FF"/>
            <w:kern w:val="0"/>
            <w:sz w:val="24"/>
            <w:szCs w:val="24"/>
            <w:u w:val="single"/>
          </w:rPr>
          <w:t>http://www.equal.tut.ac.jp/</w:t>
        </w:r>
      </w:hyperlink>
    </w:p>
    <w:p w:rsidR="00AB45B8" w:rsidRPr="00AB45B8" w:rsidRDefault="00AB45B8" w:rsidP="00AB45B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AB45B8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　</w:t>
      </w:r>
    </w:p>
    <w:p w:rsidR="00AB45B8" w:rsidRPr="00AB45B8" w:rsidRDefault="00AB45B8" w:rsidP="00AB45B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AB45B8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 　　　　　　　　　　　　　　　記</w:t>
      </w:r>
    </w:p>
    <w:p w:rsidR="00AB45B8" w:rsidRPr="00AB45B8" w:rsidRDefault="00AB45B8" w:rsidP="00AB45B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AB45B8" w:rsidRPr="00AB45B8" w:rsidRDefault="00AB45B8" w:rsidP="00AB45B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AB45B8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実施週間：平成２７年６月２３日（火）～６月２９日（月）</w:t>
      </w:r>
    </w:p>
    <w:p w:rsidR="00AB45B8" w:rsidRPr="00AB45B8" w:rsidRDefault="00AB45B8" w:rsidP="00AB45B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AB45B8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目　　的：男女共同参画社会の形成の促進を図る各種行事等を全国的に実施</w:t>
      </w:r>
    </w:p>
    <w:p w:rsidR="00AB45B8" w:rsidRPr="00AB45B8" w:rsidRDefault="00AB45B8" w:rsidP="00AB45B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AB45B8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　　　　　することにより，男女共同参画社会基本法の目的及び基本理念に</w:t>
      </w:r>
    </w:p>
    <w:p w:rsidR="00AB45B8" w:rsidRPr="00AB45B8" w:rsidRDefault="00AB45B8" w:rsidP="00AB45B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AB45B8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　　　　　関する国民の理解を深めることを目的とする。</w:t>
      </w:r>
    </w:p>
    <w:p w:rsidR="00AB45B8" w:rsidRPr="00AB45B8" w:rsidRDefault="00AB45B8" w:rsidP="00AB45B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AB45B8" w:rsidRPr="00AB45B8" w:rsidRDefault="00AB45B8" w:rsidP="00AB45B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AB45B8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※１　平成２７年度キャッチフレーズ：「地域力×女性力＝無限大の未来」　</w:t>
      </w:r>
    </w:p>
    <w:p w:rsidR="00AB45B8" w:rsidRPr="00AB45B8" w:rsidRDefault="00AB45B8" w:rsidP="00AB45B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AB45B8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※２　平成２７年度男女共同参画週間のポスターは添付ファイルをご覧くだ</w:t>
      </w:r>
    </w:p>
    <w:p w:rsidR="00AB45B8" w:rsidRPr="00AB45B8" w:rsidRDefault="00AB45B8" w:rsidP="00AB45B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AB45B8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　　　さい。</w:t>
      </w:r>
    </w:p>
    <w:p w:rsidR="00AB45B8" w:rsidRPr="00AB45B8" w:rsidRDefault="00AB45B8" w:rsidP="00AB45B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AB45B8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※３　現在，本学男女共同参画推進室では，男女共同参画に関する川柳を</w:t>
      </w:r>
    </w:p>
    <w:p w:rsidR="00AB45B8" w:rsidRPr="00AB45B8" w:rsidRDefault="00AB45B8" w:rsidP="00AB45B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AB45B8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　　　募集しています。奮ってご応募ください。</w:t>
      </w:r>
    </w:p>
    <w:p w:rsidR="00076DC4" w:rsidRPr="00AB45B8" w:rsidRDefault="00AB45B8" w:rsidP="00AB45B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</w:pPr>
      <w:r w:rsidRPr="00AB45B8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　　　詳細については，添付ファイルをご覧ください。</w:t>
      </w:r>
      <w:bookmarkStart w:id="0" w:name="_GoBack"/>
      <w:bookmarkEnd w:id="0"/>
    </w:p>
    <w:sectPr w:rsidR="00076DC4" w:rsidRPr="00AB45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ABF"/>
    <w:rsid w:val="00076DC4"/>
    <w:rsid w:val="003F1ABF"/>
    <w:rsid w:val="00AB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8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qual.tut.ac.jp/" TargetMode="External"/><Relationship Id="rId5" Type="http://schemas.openxmlformats.org/officeDocument/2006/relationships/hyperlink" Target="http://www.gender.go.jp/public/week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4372C9A5.dotm</Template>
  <TotalTime>1</TotalTime>
  <Pages>1</Pages>
  <Words>135</Words>
  <Characters>775</Characters>
  <Application>Microsoft Office Word</Application>
  <DocSecurity>0</DocSecurity>
  <Lines>6</Lines>
  <Paragraphs>1</Paragraphs>
  <ScaleCrop>false</ScaleCrop>
  <Company>TUT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JIM</cp:lastModifiedBy>
  <cp:revision>2</cp:revision>
  <dcterms:created xsi:type="dcterms:W3CDTF">2015-06-08T01:38:00Z</dcterms:created>
  <dcterms:modified xsi:type="dcterms:W3CDTF">2015-06-08T01:39:00Z</dcterms:modified>
</cp:coreProperties>
</file>