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FCB3" w14:textId="77777777" w:rsidR="001665E8" w:rsidRPr="001665E8" w:rsidRDefault="001665E8" w:rsidP="001665E8">
      <w:pPr>
        <w:jc w:val="center"/>
        <w:rPr>
          <w:rFonts w:asciiTheme="majorEastAsia" w:eastAsiaTheme="majorEastAsia" w:hAnsiTheme="majorEastAsia"/>
          <w:sz w:val="20"/>
        </w:rPr>
      </w:pPr>
      <w:r w:rsidRPr="001665E8">
        <w:rPr>
          <w:rFonts w:asciiTheme="majorEastAsia" w:eastAsiaTheme="majorEastAsia" w:hAnsiTheme="majorEastAsia" w:hint="eastAsia"/>
          <w:sz w:val="20"/>
        </w:rPr>
        <w:t>文部科学省「女性研究者研究活動支援事業（連携型）」</w:t>
      </w:r>
    </w:p>
    <w:p w14:paraId="7BD23857" w14:textId="550FE5B3" w:rsidR="001665E8" w:rsidRPr="001665E8" w:rsidRDefault="001665E8" w:rsidP="001665E8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1665E8">
        <w:rPr>
          <w:rFonts w:asciiTheme="majorEastAsia" w:eastAsiaTheme="majorEastAsia" w:hAnsiTheme="majorEastAsia" w:hint="eastAsia"/>
          <w:sz w:val="24"/>
          <w:szCs w:val="28"/>
        </w:rPr>
        <w:t>平成</w:t>
      </w:r>
      <w:r w:rsidR="00C7170A">
        <w:rPr>
          <w:rFonts w:asciiTheme="majorEastAsia" w:eastAsiaTheme="majorEastAsia" w:hAnsiTheme="majorEastAsia" w:hint="eastAsia"/>
          <w:sz w:val="24"/>
          <w:szCs w:val="28"/>
        </w:rPr>
        <w:t>27</w:t>
      </w:r>
      <w:bookmarkStart w:id="0" w:name="_GoBack"/>
      <w:bookmarkEnd w:id="0"/>
      <w:r w:rsidRPr="001665E8">
        <w:rPr>
          <w:rFonts w:asciiTheme="majorEastAsia" w:eastAsiaTheme="majorEastAsia" w:hAnsiTheme="majorEastAsia" w:hint="eastAsia"/>
          <w:sz w:val="24"/>
          <w:szCs w:val="28"/>
        </w:rPr>
        <w:t>年度　共同研究助成申請書</w:t>
      </w:r>
    </w:p>
    <w:p w14:paraId="288C1604" w14:textId="77777777" w:rsidR="00050012" w:rsidRDefault="00050012" w:rsidP="00050012">
      <w:pPr>
        <w:jc w:val="center"/>
        <w:rPr>
          <w:rFonts w:asciiTheme="minorEastAsia" w:eastAsiaTheme="minorEastAsia" w:hAnsiTheme="minorEastAsia"/>
          <w:szCs w:val="21"/>
        </w:rPr>
      </w:pPr>
    </w:p>
    <w:p w14:paraId="3F2B96D2" w14:textId="0A04A04A" w:rsidR="001665E8" w:rsidRPr="001665E8" w:rsidRDefault="001665E8" w:rsidP="001665E8">
      <w:pPr>
        <w:rPr>
          <w:rFonts w:asciiTheme="minorEastAsia" w:eastAsiaTheme="minorEastAsia" w:hAnsiTheme="minorEastAsia"/>
          <w:szCs w:val="21"/>
        </w:rPr>
      </w:pPr>
      <w:r w:rsidRPr="00854791">
        <w:rPr>
          <w:rFonts w:asciiTheme="majorEastAsia" w:eastAsiaTheme="majorEastAsia" w:hAnsiTheme="majorEastAsia" w:hint="eastAsia"/>
          <w:szCs w:val="21"/>
        </w:rPr>
        <w:t>研究代表者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F9620A" w:rsidRPr="00854791" w14:paraId="1255615A" w14:textId="77777777" w:rsidTr="001665E8">
        <w:tc>
          <w:tcPr>
            <w:tcW w:w="1260" w:type="dxa"/>
            <w:vAlign w:val="center"/>
          </w:tcPr>
          <w:p w14:paraId="5D8D32BC" w14:textId="0BEF2C96" w:rsidR="00F9620A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190" w:type="dxa"/>
            <w:vAlign w:val="center"/>
          </w:tcPr>
          <w:p w14:paraId="0CE0421F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0012" w:rsidRPr="00854791" w14:paraId="1EE10656" w14:textId="77777777" w:rsidTr="001665E8">
        <w:trPr>
          <w:trHeight w:val="511"/>
        </w:trPr>
        <w:tc>
          <w:tcPr>
            <w:tcW w:w="1260" w:type="dxa"/>
            <w:vAlign w:val="center"/>
          </w:tcPr>
          <w:p w14:paraId="40936ED0" w14:textId="39BCD6B4" w:rsidR="00050012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8190" w:type="dxa"/>
            <w:vAlign w:val="center"/>
          </w:tcPr>
          <w:p w14:paraId="730EEE83" w14:textId="77777777" w:rsidR="00050012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6B6398D4" w14:textId="77777777" w:rsidTr="001665E8">
        <w:trPr>
          <w:trHeight w:val="534"/>
        </w:trPr>
        <w:tc>
          <w:tcPr>
            <w:tcW w:w="1260" w:type="dxa"/>
            <w:vAlign w:val="center"/>
          </w:tcPr>
          <w:p w14:paraId="7084751C" w14:textId="61AA0C86" w:rsidR="00F9620A" w:rsidRPr="00854791" w:rsidRDefault="00935C2E" w:rsidP="008547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8190" w:type="dxa"/>
            <w:vAlign w:val="center"/>
          </w:tcPr>
          <w:p w14:paraId="248DB4F3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2266CA91" w14:textId="77777777" w:rsidTr="001665E8">
        <w:trPr>
          <w:trHeight w:val="543"/>
        </w:trPr>
        <w:tc>
          <w:tcPr>
            <w:tcW w:w="1260" w:type="dxa"/>
            <w:vAlign w:val="center"/>
          </w:tcPr>
          <w:p w14:paraId="66EAF2F3" w14:textId="65910610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0B83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190" w:type="dxa"/>
            <w:vAlign w:val="center"/>
          </w:tcPr>
          <w:p w14:paraId="5E7750E2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59756267" w14:textId="77777777" w:rsidTr="001665E8">
        <w:trPr>
          <w:trHeight w:val="526"/>
        </w:trPr>
        <w:tc>
          <w:tcPr>
            <w:tcW w:w="1260" w:type="dxa"/>
            <w:vAlign w:val="center"/>
          </w:tcPr>
          <w:p w14:paraId="5C75D5B2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8190" w:type="dxa"/>
            <w:vAlign w:val="center"/>
          </w:tcPr>
          <w:p w14:paraId="2F93F045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4A5BA430" w14:textId="77777777" w:rsidTr="001665E8">
        <w:trPr>
          <w:trHeight w:val="535"/>
        </w:trPr>
        <w:tc>
          <w:tcPr>
            <w:tcW w:w="1260" w:type="dxa"/>
            <w:vAlign w:val="center"/>
          </w:tcPr>
          <w:p w14:paraId="074CF35F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190" w:type="dxa"/>
            <w:vAlign w:val="center"/>
          </w:tcPr>
          <w:p w14:paraId="2E2130D8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2B23AE6" w14:textId="77777777" w:rsidR="00F9620A" w:rsidRDefault="00F9620A">
      <w:pPr>
        <w:rPr>
          <w:rFonts w:asciiTheme="minorEastAsia" w:eastAsiaTheme="minorEastAsia" w:hAnsiTheme="minorEastAsia"/>
          <w:szCs w:val="21"/>
        </w:rPr>
      </w:pPr>
    </w:p>
    <w:p w14:paraId="31E085C5" w14:textId="486B66DD" w:rsidR="00935C2E" w:rsidRPr="00935C2E" w:rsidRDefault="00935C2E">
      <w:pPr>
        <w:rPr>
          <w:rFonts w:asciiTheme="majorEastAsia" w:eastAsiaTheme="majorEastAsia" w:hAnsiTheme="majorEastAsia"/>
          <w:szCs w:val="21"/>
        </w:rPr>
      </w:pPr>
      <w:r w:rsidRPr="00935C2E">
        <w:rPr>
          <w:rFonts w:asciiTheme="majorEastAsia" w:eastAsiaTheme="majorEastAsia" w:hAnsiTheme="majorEastAsia" w:hint="eastAsia"/>
          <w:szCs w:val="21"/>
        </w:rPr>
        <w:t>研究課題名</w:t>
      </w:r>
    </w:p>
    <w:p w14:paraId="0D78A911" w14:textId="77777777" w:rsidR="00935C2E" w:rsidRDefault="00935C2E">
      <w:pPr>
        <w:rPr>
          <w:rFonts w:asciiTheme="minorEastAsia" w:eastAsiaTheme="minorEastAsia" w:hAnsiTheme="minorEastAsia"/>
          <w:szCs w:val="21"/>
        </w:rPr>
      </w:pPr>
    </w:p>
    <w:p w14:paraId="7A9A5849" w14:textId="77777777" w:rsidR="00935C2E" w:rsidRDefault="00935C2E">
      <w:pPr>
        <w:rPr>
          <w:rFonts w:asciiTheme="minorEastAsia" w:eastAsiaTheme="minorEastAsia" w:hAnsiTheme="minorEastAsia"/>
          <w:szCs w:val="21"/>
        </w:rPr>
      </w:pPr>
    </w:p>
    <w:p w14:paraId="6CA8C4D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1943EC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977FCA6" w14:textId="10FA35F3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共同研究者名（氏名、所属機関、部局、職</w:t>
      </w:r>
      <w:r w:rsidR="00530B83">
        <w:rPr>
          <w:rFonts w:asciiTheme="majorEastAsia" w:eastAsiaTheme="majorEastAsia" w:hAnsiTheme="majorEastAsia" w:hint="eastAsia"/>
          <w:szCs w:val="21"/>
        </w:rPr>
        <w:t>名</w:t>
      </w:r>
      <w:r w:rsidRPr="00050012">
        <w:rPr>
          <w:rFonts w:asciiTheme="majorEastAsia" w:eastAsiaTheme="majorEastAsia" w:hAnsiTheme="majorEastAsia" w:hint="eastAsia"/>
          <w:szCs w:val="21"/>
        </w:rPr>
        <w:t>）</w:t>
      </w:r>
    </w:p>
    <w:p w14:paraId="3C62B4EC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50711E4D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2179E2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F1BEB7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F38331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A0C4C40" w14:textId="77777777" w:rsidR="00ED0838" w:rsidRPr="00ED0838" w:rsidRDefault="00ED0838">
      <w:pPr>
        <w:rPr>
          <w:rFonts w:asciiTheme="minorEastAsia" w:eastAsiaTheme="minorEastAsia" w:hAnsiTheme="minorEastAsia"/>
          <w:szCs w:val="21"/>
        </w:rPr>
      </w:pPr>
    </w:p>
    <w:p w14:paraId="1EA44A57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381C999" w14:textId="5EAA5F63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研究目的（概要）</w:t>
      </w:r>
    </w:p>
    <w:p w14:paraId="491A3C7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8EA9D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35B9A617" w14:textId="77777777" w:rsidR="00854791" w:rsidRDefault="00854791">
      <w:pPr>
        <w:rPr>
          <w:rFonts w:asciiTheme="minorEastAsia" w:eastAsiaTheme="minorEastAsia" w:hAnsiTheme="minorEastAsia"/>
          <w:szCs w:val="21"/>
        </w:rPr>
      </w:pPr>
    </w:p>
    <w:p w14:paraId="1215E28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6C9F93C7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4D5FFC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0C1540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3C22E6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B7AB0F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CE37FCB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EAA71F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BE2640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7231D0E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0F5317A" w14:textId="5A0F6CF9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lastRenderedPageBreak/>
        <w:t>研究計画</w:t>
      </w:r>
    </w:p>
    <w:p w14:paraId="76935E1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8D2519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E25904E" w14:textId="77777777" w:rsidR="00854791" w:rsidRDefault="00854791">
      <w:pPr>
        <w:rPr>
          <w:rFonts w:asciiTheme="minorEastAsia" w:eastAsiaTheme="minorEastAsia" w:hAnsiTheme="minorEastAsia"/>
          <w:szCs w:val="21"/>
        </w:rPr>
      </w:pPr>
    </w:p>
    <w:p w14:paraId="57D4DF10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6D24A97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28527E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9585FE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0E64B18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7FA9AB9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40E848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BFECFEF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97BFA2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0DC92B3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98B4B72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437E35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F1A27A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970D6D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8EFACE9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C7E3E62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322BF9B6" w14:textId="3B086AED" w:rsid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研究</w:t>
      </w:r>
      <w:r>
        <w:rPr>
          <w:rFonts w:asciiTheme="majorEastAsia" w:eastAsiaTheme="majorEastAsia" w:hAnsiTheme="majorEastAsia" w:hint="eastAsia"/>
          <w:szCs w:val="21"/>
        </w:rPr>
        <w:t>助成</w:t>
      </w:r>
      <w:r w:rsidRPr="00050012">
        <w:rPr>
          <w:rFonts w:asciiTheme="majorEastAsia" w:eastAsiaTheme="majorEastAsia" w:hAnsiTheme="majorEastAsia" w:hint="eastAsia"/>
          <w:szCs w:val="21"/>
        </w:rPr>
        <w:t>経費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530B83">
        <w:rPr>
          <w:rFonts w:asciiTheme="majorEastAsia" w:eastAsiaTheme="majorEastAsia" w:hAnsiTheme="majorEastAsia" w:hint="eastAsia"/>
          <w:szCs w:val="21"/>
        </w:rPr>
        <w:t>使途の</w:t>
      </w:r>
      <w:r>
        <w:rPr>
          <w:rFonts w:asciiTheme="majorEastAsia" w:eastAsiaTheme="majorEastAsia" w:hAnsiTheme="majorEastAsia" w:hint="eastAsia"/>
          <w:szCs w:val="21"/>
        </w:rPr>
        <w:t>明細</w:t>
      </w:r>
    </w:p>
    <w:p w14:paraId="105E254F" w14:textId="77777777" w:rsidR="00050012" w:rsidRPr="00050012" w:rsidRDefault="00050012">
      <w:pPr>
        <w:rPr>
          <w:rFonts w:asciiTheme="minorEastAsia" w:eastAsiaTheme="minorEastAsia" w:hAnsiTheme="minorEastAsia"/>
          <w:szCs w:val="21"/>
        </w:rPr>
      </w:pPr>
    </w:p>
    <w:p w14:paraId="06C9F602" w14:textId="77777777" w:rsidR="00050012" w:rsidRPr="00050012" w:rsidRDefault="00050012">
      <w:pPr>
        <w:rPr>
          <w:rFonts w:asciiTheme="minorEastAsia" w:eastAsiaTheme="minorEastAsia" w:hAnsiTheme="minorEastAsia"/>
          <w:szCs w:val="21"/>
        </w:rPr>
      </w:pPr>
    </w:p>
    <w:p w14:paraId="0CEF67F2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AA502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6BC478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307648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DA7CB1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926C822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FD8A29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4E20CF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F191E1A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1A49D58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33500E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3705FC7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9174888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D46712F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270E18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F87EC0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8F628C4" w14:textId="58D57739" w:rsidR="00ED0838" w:rsidRPr="00050012" w:rsidRDefault="00ED08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※記載欄が不足する場合は、適宜別紙に記載してください。</w:t>
      </w:r>
    </w:p>
    <w:sectPr w:rsidR="00ED0838" w:rsidRPr="00050012" w:rsidSect="00530B83">
      <w:pgSz w:w="11900" w:h="16840" w:code="9"/>
      <w:pgMar w:top="1134" w:right="1316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9C71C" w14:textId="77777777" w:rsidR="00EA5BE9" w:rsidRDefault="00EA5BE9"/>
  </w:endnote>
  <w:endnote w:type="continuationSeparator" w:id="0">
    <w:p w14:paraId="1DB41293" w14:textId="77777777" w:rsidR="00EA5BE9" w:rsidRDefault="00EA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FE91" w14:textId="77777777" w:rsidR="00EA5BE9" w:rsidRDefault="00EA5BE9"/>
  </w:footnote>
  <w:footnote w:type="continuationSeparator" w:id="0">
    <w:p w14:paraId="6C435BA9" w14:textId="77777777" w:rsidR="00EA5BE9" w:rsidRDefault="00EA5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21D"/>
    <w:multiLevelType w:val="hybridMultilevel"/>
    <w:tmpl w:val="6D3AE184"/>
    <w:lvl w:ilvl="0" w:tplc="2916A0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5215C7"/>
    <w:multiLevelType w:val="hybridMultilevel"/>
    <w:tmpl w:val="E7F65D88"/>
    <w:lvl w:ilvl="0" w:tplc="3FCE279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A457B"/>
    <w:multiLevelType w:val="hybridMultilevel"/>
    <w:tmpl w:val="BE4A9BF4"/>
    <w:lvl w:ilvl="0" w:tplc="2916A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761FD"/>
    <w:multiLevelType w:val="hybridMultilevel"/>
    <w:tmpl w:val="EA12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F1599C"/>
    <w:multiLevelType w:val="multilevel"/>
    <w:tmpl w:val="EA1276E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7"/>
    <w:rsid w:val="00017D9A"/>
    <w:rsid w:val="00050012"/>
    <w:rsid w:val="00070A77"/>
    <w:rsid w:val="00163F64"/>
    <w:rsid w:val="001665E8"/>
    <w:rsid w:val="00203D68"/>
    <w:rsid w:val="00216CAF"/>
    <w:rsid w:val="00373DE4"/>
    <w:rsid w:val="00392119"/>
    <w:rsid w:val="003C1264"/>
    <w:rsid w:val="00530310"/>
    <w:rsid w:val="00530B83"/>
    <w:rsid w:val="00553A97"/>
    <w:rsid w:val="00586FC9"/>
    <w:rsid w:val="0059408A"/>
    <w:rsid w:val="005A503D"/>
    <w:rsid w:val="005E42B9"/>
    <w:rsid w:val="005E4368"/>
    <w:rsid w:val="006016F9"/>
    <w:rsid w:val="00606D7B"/>
    <w:rsid w:val="0063712F"/>
    <w:rsid w:val="006A002E"/>
    <w:rsid w:val="006A104A"/>
    <w:rsid w:val="00807D72"/>
    <w:rsid w:val="00854791"/>
    <w:rsid w:val="008A077E"/>
    <w:rsid w:val="00935C2E"/>
    <w:rsid w:val="009C5BDC"/>
    <w:rsid w:val="009E254C"/>
    <w:rsid w:val="00B14E6B"/>
    <w:rsid w:val="00B73A49"/>
    <w:rsid w:val="00B75DBD"/>
    <w:rsid w:val="00BF7ED8"/>
    <w:rsid w:val="00C7170A"/>
    <w:rsid w:val="00CE59F6"/>
    <w:rsid w:val="00DA2C00"/>
    <w:rsid w:val="00E75A5D"/>
    <w:rsid w:val="00EA5BE9"/>
    <w:rsid w:val="00EB579D"/>
    <w:rsid w:val="00ED0838"/>
    <w:rsid w:val="00F32A24"/>
    <w:rsid w:val="00F57703"/>
    <w:rsid w:val="00F83300"/>
    <w:rsid w:val="00F9620A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C5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7D244F75.dotm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JIM</cp:lastModifiedBy>
  <cp:revision>3</cp:revision>
  <cp:lastPrinted>2014-11-20T05:07:00Z</cp:lastPrinted>
  <dcterms:created xsi:type="dcterms:W3CDTF">2014-12-02T00:01:00Z</dcterms:created>
  <dcterms:modified xsi:type="dcterms:W3CDTF">2015-05-20T08:50:00Z</dcterms:modified>
</cp:coreProperties>
</file>